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2A66" w14:textId="77777777" w:rsidR="007F5B0C" w:rsidRPr="002F170C" w:rsidRDefault="000738C6" w:rsidP="002F170C">
      <w:pPr>
        <w:rPr>
          <w:rFonts w:asciiTheme="minorHAnsi" w:hAnsiTheme="minorHAnsi"/>
          <w:b/>
          <w:bCs/>
          <w:sz w:val="32"/>
          <w:szCs w:val="32"/>
        </w:rPr>
      </w:pPr>
      <w:r w:rsidRPr="002F170C">
        <w:rPr>
          <w:rFonts w:asciiTheme="minorHAnsi" w:hAnsi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B5DE" wp14:editId="2207D812">
                <wp:simplePos x="0" y="0"/>
                <wp:positionH relativeFrom="column">
                  <wp:posOffset>2035432</wp:posOffset>
                </wp:positionH>
                <wp:positionV relativeFrom="paragraph">
                  <wp:posOffset>-125878</wp:posOffset>
                </wp:positionV>
                <wp:extent cx="4580106" cy="9023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106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F0F2" w14:textId="77777777" w:rsidR="002F170C" w:rsidRPr="00253BEF" w:rsidRDefault="002F170C" w:rsidP="00FA2D4C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</w:pPr>
                            <w:r w:rsidRPr="00253BEF">
                              <w:rPr>
                                <w:rFonts w:ascii="Bookman Old Style" w:hAnsi="Bookman Old Style"/>
                                <w:b/>
                                <w:sz w:val="36"/>
                              </w:rPr>
                              <w:t>Job Description</w:t>
                            </w:r>
                          </w:p>
                          <w:p w14:paraId="66353314" w14:textId="285514AF" w:rsidR="002F170C" w:rsidRPr="00253BEF" w:rsidRDefault="005425BF" w:rsidP="00FA2D4C">
                            <w:pPr>
                              <w:jc w:val="right"/>
                              <w:rPr>
                                <w:rFonts w:ascii="Bookman Old Style" w:hAnsi="Bookman Old Style"/>
                                <w:sz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</w:rPr>
                              <w:t>Social Worker</w:t>
                            </w:r>
                          </w:p>
                          <w:p w14:paraId="21F564D4" w14:textId="37698D86" w:rsidR="002F170C" w:rsidRPr="008969B6" w:rsidRDefault="007F2120" w:rsidP="00FA2D4C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9/2019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2B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5pt;margin-top:-9.9pt;width:360.6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y5IQIAAB0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" stroked="f">
                <v:textbox>
                  <w:txbxContent>
                    <w:p w14:paraId="1871F0F2" w14:textId="77777777" w:rsidR="002F170C" w:rsidRPr="00253BEF" w:rsidRDefault="002F170C" w:rsidP="00FA2D4C">
                      <w:pPr>
                        <w:jc w:val="right"/>
                        <w:rPr>
                          <w:rFonts w:ascii="Bookman Old Style" w:hAnsi="Bookman Old Style"/>
                          <w:b/>
                          <w:sz w:val="36"/>
                        </w:rPr>
                      </w:pPr>
                      <w:r w:rsidRPr="00253BEF">
                        <w:rPr>
                          <w:rFonts w:ascii="Bookman Old Style" w:hAnsi="Bookman Old Style"/>
                          <w:b/>
                          <w:sz w:val="36"/>
                        </w:rPr>
                        <w:t>Job Description</w:t>
                      </w:r>
                    </w:p>
                    <w:p w14:paraId="66353314" w14:textId="285514AF" w:rsidR="002F170C" w:rsidRPr="00253BEF" w:rsidRDefault="005425BF" w:rsidP="00FA2D4C">
                      <w:pPr>
                        <w:jc w:val="right"/>
                        <w:rPr>
                          <w:rFonts w:ascii="Bookman Old Style" w:hAnsi="Bookman Old Style"/>
                          <w:sz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</w:rPr>
                        <w:t>Social Worker</w:t>
                      </w:r>
                    </w:p>
                    <w:p w14:paraId="21F564D4" w14:textId="37698D86" w:rsidR="002F170C" w:rsidRPr="008969B6" w:rsidRDefault="007F2120" w:rsidP="00FA2D4C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9/2019</w:t>
                      </w:r>
                    </w:p>
                  </w:txbxContent>
                </v:textbox>
              </v:shape>
            </w:pict>
          </mc:Fallback>
        </mc:AlternateContent>
      </w:r>
      <w:r w:rsidR="00253BE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F8FCE3" wp14:editId="680A5BD7">
                <wp:simplePos x="0" y="0"/>
                <wp:positionH relativeFrom="column">
                  <wp:posOffset>-16510</wp:posOffset>
                </wp:positionH>
                <wp:positionV relativeFrom="paragraph">
                  <wp:posOffset>-95885</wp:posOffset>
                </wp:positionV>
                <wp:extent cx="2277110" cy="381000"/>
                <wp:effectExtent l="0" t="0" r="889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381000"/>
                          <a:chOff x="0" y="0"/>
                          <a:chExt cx="2277533" cy="381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2" b="24414"/>
                          <a:stretch/>
                        </pic:blipFill>
                        <pic:spPr bwMode="auto">
                          <a:xfrm>
                            <a:off x="381000" y="42333"/>
                            <a:ext cx="1896533" cy="33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BDDFF" id="Group 4" o:spid="_x0000_s1026" style="position:absolute;margin-left:-1.3pt;margin-top:-7.55pt;width:179.3pt;height:30pt;z-index:251661312;mso-width-relative:margin;mso-height-relative:margin" coordsize="22775,3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10;top:423;width:18965;height: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">
                  <v:imagedata r:id="rId9" o:title="" cropbottom="16000f" cropleft="14386f"/>
                </v:shape>
                <v:shape id="Picture 3" o:spid="_x0000_s1028" type="#_x0000_t75" style="position:absolute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2F170C" w:rsidRPr="002F170C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538976CD" w14:textId="77777777" w:rsidR="007F5B0C" w:rsidRPr="002F170C" w:rsidRDefault="007F5B0C" w:rsidP="007F5B0C">
      <w:pPr>
        <w:ind w:left="-720"/>
        <w:rPr>
          <w:rFonts w:asciiTheme="minorHAnsi" w:hAnsiTheme="minorHAnsi"/>
          <w:b/>
          <w:bCs/>
          <w:sz w:val="32"/>
          <w:szCs w:val="32"/>
        </w:rPr>
      </w:pPr>
    </w:p>
    <w:p w14:paraId="5B9F77F4" w14:textId="77777777" w:rsidR="007F5B0C" w:rsidRPr="002F170C" w:rsidRDefault="007F5B0C" w:rsidP="007F5B0C">
      <w:pPr>
        <w:rPr>
          <w:rFonts w:asciiTheme="minorHAnsi" w:hAnsiTheme="minorHAnsi"/>
          <w:b/>
          <w:bCs/>
          <w:sz w:val="32"/>
          <w:szCs w:val="32"/>
        </w:rPr>
      </w:pPr>
    </w:p>
    <w:p w14:paraId="0FC9B18C" w14:textId="01FDAF87" w:rsidR="007F5B0C" w:rsidRPr="008969B6" w:rsidRDefault="007F5B0C" w:rsidP="002F170C">
      <w:pPr>
        <w:rPr>
          <w:rFonts w:asciiTheme="minorHAnsi" w:hAnsiTheme="minorHAnsi"/>
          <w:b/>
          <w:bCs/>
          <w:u w:val="single"/>
        </w:rPr>
      </w:pPr>
      <w:r w:rsidRPr="00FA2D4C">
        <w:rPr>
          <w:rFonts w:asciiTheme="minorHAnsi" w:hAnsiTheme="minorHAnsi"/>
          <w:b/>
          <w:bCs/>
        </w:rPr>
        <w:t xml:space="preserve">Position Title:  </w:t>
      </w:r>
      <w:r w:rsidR="005425BF">
        <w:rPr>
          <w:rFonts w:asciiTheme="minorHAnsi" w:hAnsiTheme="minorHAnsi"/>
          <w:b/>
          <w:bCs/>
          <w:u w:val="single"/>
        </w:rPr>
        <w:t>Social Worker</w:t>
      </w:r>
      <w:r w:rsidR="006C04BA" w:rsidRPr="008969B6">
        <w:rPr>
          <w:rFonts w:asciiTheme="minorHAnsi" w:hAnsiTheme="minorHAnsi"/>
          <w:b/>
          <w:bCs/>
          <w:u w:val="single"/>
        </w:rPr>
        <w:t xml:space="preserve"> </w:t>
      </w:r>
    </w:p>
    <w:p w14:paraId="47ACFC89" w14:textId="77777777" w:rsidR="00F04648" w:rsidRPr="00FA2D4C" w:rsidRDefault="007F5B0C" w:rsidP="002F170C">
      <w:pPr>
        <w:rPr>
          <w:rFonts w:asciiTheme="minorHAnsi" w:hAnsiTheme="minorHAnsi"/>
          <w:b/>
          <w:bCs/>
        </w:rPr>
      </w:pPr>
      <w:r w:rsidRPr="00FA2D4C">
        <w:rPr>
          <w:rFonts w:asciiTheme="minorHAnsi" w:hAnsiTheme="minorHAnsi"/>
          <w:b/>
          <w:bCs/>
        </w:rPr>
        <w:t xml:space="preserve">Reports To: </w:t>
      </w:r>
      <w:r w:rsidR="005425BF">
        <w:rPr>
          <w:rFonts w:asciiTheme="minorHAnsi" w:hAnsiTheme="minorHAnsi"/>
          <w:bCs/>
        </w:rPr>
        <w:t>Program Director</w:t>
      </w:r>
      <w:r w:rsidRPr="00FA2D4C">
        <w:rPr>
          <w:rFonts w:asciiTheme="minorHAnsi" w:hAnsiTheme="minorHAnsi"/>
          <w:b/>
          <w:bCs/>
        </w:rPr>
        <w:t xml:space="preserve"> </w:t>
      </w:r>
    </w:p>
    <w:p w14:paraId="5260E1D8" w14:textId="77777777" w:rsidR="007F5B0C" w:rsidRPr="00FA2D4C" w:rsidRDefault="007F5B0C" w:rsidP="002F170C">
      <w:pPr>
        <w:ind w:firstLine="360"/>
        <w:rPr>
          <w:rFonts w:asciiTheme="minorHAnsi" w:hAnsiTheme="minorHAnsi"/>
        </w:rPr>
      </w:pPr>
    </w:p>
    <w:p w14:paraId="69C4FFA5" w14:textId="57AE6FCA" w:rsidR="005425BF" w:rsidRPr="005425BF" w:rsidRDefault="007F5B0C" w:rsidP="005425BF">
      <w:pPr>
        <w:jc w:val="both"/>
        <w:rPr>
          <w:rFonts w:asciiTheme="minorHAnsi" w:hAnsiTheme="minorHAnsi"/>
        </w:rPr>
      </w:pPr>
      <w:r w:rsidRPr="00FA2D4C">
        <w:rPr>
          <w:rFonts w:asciiTheme="minorHAnsi" w:hAnsiTheme="minorHAnsi"/>
          <w:b/>
          <w:bCs/>
        </w:rPr>
        <w:t xml:space="preserve">Job Summary:  </w:t>
      </w:r>
      <w:r w:rsidR="005425BF" w:rsidRPr="005425BF">
        <w:rPr>
          <w:rFonts w:asciiTheme="minorHAnsi" w:hAnsiTheme="minorHAnsi"/>
        </w:rPr>
        <w:t xml:space="preserve">Provides family resources coordination, developmental screening and evaluation services, using an interdisciplinary, family-centered and culturally competent approach, to assist in determining the type and level of support and services needed by the family. Needs may include further assessment, crisis intervention, parent-child therapy, parent education, and other direct services. Provide behavioral/mental health consultation to community </w:t>
      </w:r>
      <w:r w:rsidR="007F2120" w:rsidRPr="005425BF">
        <w:rPr>
          <w:rFonts w:asciiTheme="minorHAnsi" w:hAnsiTheme="minorHAnsi"/>
        </w:rPr>
        <w:t>childcare</w:t>
      </w:r>
      <w:r w:rsidR="007F2120">
        <w:rPr>
          <w:rFonts w:asciiTheme="minorHAnsi" w:hAnsiTheme="minorHAnsi"/>
        </w:rPr>
        <w:t xml:space="preserve"> </w:t>
      </w:r>
      <w:r w:rsidR="005425BF" w:rsidRPr="005425BF">
        <w:rPr>
          <w:rFonts w:asciiTheme="minorHAnsi" w:hAnsiTheme="minorHAnsi"/>
        </w:rPr>
        <w:t xml:space="preserve">providers.  Provides staff counseling and crisis intervention as needed. </w:t>
      </w:r>
    </w:p>
    <w:p w14:paraId="45905786" w14:textId="77777777" w:rsidR="002375BF" w:rsidRPr="00FA2D4C" w:rsidRDefault="002375BF" w:rsidP="005425BF">
      <w:pPr>
        <w:jc w:val="both"/>
        <w:rPr>
          <w:rFonts w:asciiTheme="minorHAnsi" w:hAnsiTheme="minorHAnsi"/>
        </w:rPr>
      </w:pPr>
    </w:p>
    <w:p w14:paraId="4D7A8FD0" w14:textId="77777777" w:rsidR="006B762D" w:rsidRPr="005915E4" w:rsidRDefault="006B762D" w:rsidP="005915E4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FA2D4C">
        <w:rPr>
          <w:rFonts w:asciiTheme="minorHAnsi" w:hAnsiTheme="minorHAnsi"/>
          <w:b/>
          <w:bCs/>
        </w:rPr>
        <w:t>Essential Functions:</w:t>
      </w:r>
    </w:p>
    <w:p w14:paraId="30B7C301" w14:textId="77777777" w:rsidR="005425BF" w:rsidRPr="005425BF" w:rsidRDefault="005425BF" w:rsidP="005425BF">
      <w:pPr>
        <w:numPr>
          <w:ilvl w:val="0"/>
          <w:numId w:val="31"/>
        </w:numPr>
        <w:tabs>
          <w:tab w:val="clear" w:pos="720"/>
          <w:tab w:val="num" w:pos="540"/>
        </w:tabs>
        <w:ind w:hanging="54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Provides evaluation and assessment services</w:t>
      </w:r>
    </w:p>
    <w:p w14:paraId="14C0CF43" w14:textId="77777777" w:rsidR="005425BF" w:rsidRPr="005425BF" w:rsidRDefault="005425BF" w:rsidP="00243719">
      <w:pPr>
        <w:numPr>
          <w:ilvl w:val="1"/>
          <w:numId w:val="33"/>
        </w:numPr>
        <w:tabs>
          <w:tab w:val="clear" w:pos="1170"/>
          <w:tab w:val="num" w:pos="810"/>
          <w:tab w:val="num" w:pos="1080"/>
        </w:tabs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 xml:space="preserve">Determines developmental levels, family strengths and needs </w:t>
      </w:r>
    </w:p>
    <w:p w14:paraId="43DC0545" w14:textId="77777777" w:rsidR="005425BF" w:rsidRPr="005425BF" w:rsidRDefault="005425BF" w:rsidP="00243719">
      <w:pPr>
        <w:numPr>
          <w:ilvl w:val="1"/>
          <w:numId w:val="33"/>
        </w:numPr>
        <w:tabs>
          <w:tab w:val="clear" w:pos="117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 xml:space="preserve">Consults with team regarding psycho-social issues, utilizing expertise in infant mental health and family dynamics </w:t>
      </w:r>
    </w:p>
    <w:p w14:paraId="6AC3104A" w14:textId="77777777" w:rsidR="005425BF" w:rsidRPr="005425BF" w:rsidRDefault="005425BF" w:rsidP="005425BF">
      <w:pPr>
        <w:tabs>
          <w:tab w:val="num" w:pos="540"/>
        </w:tabs>
        <w:ind w:left="1440" w:hanging="540"/>
        <w:jc w:val="both"/>
        <w:rPr>
          <w:rFonts w:asciiTheme="minorHAnsi" w:hAnsiTheme="minorHAnsi"/>
        </w:rPr>
      </w:pPr>
    </w:p>
    <w:p w14:paraId="5854DA1F" w14:textId="77777777" w:rsidR="005425BF" w:rsidRPr="005425BF" w:rsidRDefault="005425BF" w:rsidP="005425BF">
      <w:pPr>
        <w:numPr>
          <w:ilvl w:val="0"/>
          <w:numId w:val="31"/>
        </w:numPr>
        <w:tabs>
          <w:tab w:val="clear" w:pos="720"/>
          <w:tab w:val="num" w:pos="540"/>
        </w:tabs>
        <w:ind w:hanging="54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Plans, organizes and implements treatment plans</w:t>
      </w:r>
    </w:p>
    <w:p w14:paraId="374A7689" w14:textId="77777777" w:rsidR="007F2120" w:rsidRDefault="005425BF" w:rsidP="00243719">
      <w:pPr>
        <w:numPr>
          <w:ilvl w:val="2"/>
          <w:numId w:val="31"/>
        </w:numPr>
        <w:tabs>
          <w:tab w:val="clear" w:pos="234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Provides parent-child therapy as needed</w:t>
      </w:r>
    </w:p>
    <w:p w14:paraId="4A40BF09" w14:textId="36768A9E" w:rsidR="005425BF" w:rsidRPr="005425BF" w:rsidRDefault="007F2120" w:rsidP="00243719">
      <w:pPr>
        <w:numPr>
          <w:ilvl w:val="2"/>
          <w:numId w:val="31"/>
        </w:numPr>
        <w:tabs>
          <w:tab w:val="clear" w:pos="234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Provides strategies and techniques to address behavior concerns</w:t>
      </w:r>
    </w:p>
    <w:p w14:paraId="28EEBBF4" w14:textId="77777777" w:rsidR="005425BF" w:rsidRPr="005425BF" w:rsidRDefault="005425BF" w:rsidP="00243719">
      <w:pPr>
        <w:numPr>
          <w:ilvl w:val="2"/>
          <w:numId w:val="31"/>
        </w:numPr>
        <w:tabs>
          <w:tab w:val="clear" w:pos="234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 xml:space="preserve">Provides individual parent coaching as needed </w:t>
      </w:r>
    </w:p>
    <w:p w14:paraId="69AD46D2" w14:textId="77777777" w:rsidR="005425BF" w:rsidRPr="005425BF" w:rsidRDefault="005425BF" w:rsidP="00243719">
      <w:pPr>
        <w:numPr>
          <w:ilvl w:val="2"/>
          <w:numId w:val="31"/>
        </w:numPr>
        <w:tabs>
          <w:tab w:val="clear" w:pos="234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Provides crisis intervention as needed</w:t>
      </w:r>
    </w:p>
    <w:p w14:paraId="3782D58F" w14:textId="77777777" w:rsidR="005425BF" w:rsidRPr="005425BF" w:rsidRDefault="005425BF" w:rsidP="005425BF">
      <w:pPr>
        <w:tabs>
          <w:tab w:val="num" w:pos="540"/>
        </w:tabs>
        <w:ind w:left="1080" w:hanging="540"/>
        <w:jc w:val="both"/>
        <w:rPr>
          <w:rFonts w:asciiTheme="minorHAnsi" w:hAnsiTheme="minorHAnsi"/>
        </w:rPr>
      </w:pPr>
    </w:p>
    <w:p w14:paraId="31479EAD" w14:textId="77777777" w:rsidR="00AE692A" w:rsidRPr="005425BF" w:rsidRDefault="00AE692A" w:rsidP="00AE692A">
      <w:pPr>
        <w:numPr>
          <w:ilvl w:val="0"/>
          <w:numId w:val="31"/>
        </w:numPr>
        <w:tabs>
          <w:tab w:val="clear" w:pos="720"/>
          <w:tab w:val="num" w:pos="540"/>
        </w:tabs>
        <w:ind w:hanging="54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Provides family resources coordination</w:t>
      </w:r>
    </w:p>
    <w:p w14:paraId="239F1084" w14:textId="77777777" w:rsidR="00AE692A" w:rsidRPr="005425BF" w:rsidRDefault="00AE692A" w:rsidP="00AE692A">
      <w:pPr>
        <w:numPr>
          <w:ilvl w:val="1"/>
          <w:numId w:val="31"/>
        </w:numPr>
        <w:tabs>
          <w:tab w:val="clear" w:pos="1440"/>
          <w:tab w:val="num" w:pos="540"/>
          <w:tab w:val="num" w:pos="1080"/>
        </w:tabs>
        <w:ind w:left="1080" w:hanging="270"/>
        <w:rPr>
          <w:rFonts w:asciiTheme="minorHAnsi" w:hAnsiTheme="minorHAnsi"/>
        </w:rPr>
      </w:pPr>
      <w:r w:rsidRPr="005425BF">
        <w:rPr>
          <w:rFonts w:asciiTheme="minorHAnsi" w:hAnsiTheme="minorHAnsi"/>
        </w:rPr>
        <w:t xml:space="preserve">Informs families of advocacy, support services, funding sources and community resources </w:t>
      </w:r>
    </w:p>
    <w:p w14:paraId="28495E3D" w14:textId="63658798" w:rsidR="00AE692A" w:rsidRPr="005425BF" w:rsidRDefault="00AE692A" w:rsidP="00AE692A">
      <w:pPr>
        <w:numPr>
          <w:ilvl w:val="2"/>
          <w:numId w:val="31"/>
        </w:numPr>
        <w:tabs>
          <w:tab w:val="clear" w:pos="234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 xml:space="preserve">Completes 6-month, and Annual IFSP </w:t>
      </w:r>
      <w:r>
        <w:rPr>
          <w:rFonts w:asciiTheme="minorHAnsi" w:hAnsiTheme="minorHAnsi"/>
        </w:rPr>
        <w:t>in coordination with all team members</w:t>
      </w:r>
    </w:p>
    <w:p w14:paraId="21B10C2D" w14:textId="77777777" w:rsidR="00AE692A" w:rsidRPr="00243719" w:rsidRDefault="00AE692A" w:rsidP="00AE692A">
      <w:pPr>
        <w:numPr>
          <w:ilvl w:val="2"/>
          <w:numId w:val="31"/>
        </w:numPr>
        <w:tabs>
          <w:tab w:val="clear" w:pos="234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Completes and maintains WA Family Resources Coordination certification</w:t>
      </w:r>
    </w:p>
    <w:p w14:paraId="202CCECD" w14:textId="77777777" w:rsidR="005425BF" w:rsidRPr="005425BF" w:rsidRDefault="005425BF" w:rsidP="005425BF">
      <w:pPr>
        <w:tabs>
          <w:tab w:val="num" w:pos="540"/>
        </w:tabs>
        <w:ind w:hanging="540"/>
        <w:jc w:val="both"/>
        <w:rPr>
          <w:rFonts w:asciiTheme="minorHAnsi" w:hAnsiTheme="minorHAnsi"/>
        </w:rPr>
      </w:pPr>
    </w:p>
    <w:p w14:paraId="720647A4" w14:textId="77777777" w:rsidR="005425BF" w:rsidRPr="005425BF" w:rsidRDefault="005425BF" w:rsidP="005425BF">
      <w:pPr>
        <w:numPr>
          <w:ilvl w:val="0"/>
          <w:numId w:val="31"/>
        </w:numPr>
        <w:tabs>
          <w:tab w:val="clear" w:pos="720"/>
          <w:tab w:val="num" w:pos="540"/>
        </w:tabs>
        <w:ind w:hanging="54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Maintains professional credentials</w:t>
      </w:r>
    </w:p>
    <w:p w14:paraId="75F74F1E" w14:textId="77777777" w:rsidR="005425BF" w:rsidRPr="005425BF" w:rsidRDefault="005425BF" w:rsidP="00243719">
      <w:pPr>
        <w:numPr>
          <w:ilvl w:val="0"/>
          <w:numId w:val="32"/>
        </w:numPr>
        <w:tabs>
          <w:tab w:val="clear" w:pos="180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Attends appropriate trainings/seminars to enhance knowledge/skills</w:t>
      </w:r>
    </w:p>
    <w:p w14:paraId="2BA32B82" w14:textId="77777777" w:rsidR="005425BF" w:rsidRPr="005425BF" w:rsidRDefault="005425BF" w:rsidP="00243719">
      <w:pPr>
        <w:numPr>
          <w:ilvl w:val="0"/>
          <w:numId w:val="32"/>
        </w:numPr>
        <w:tabs>
          <w:tab w:val="clear" w:pos="180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Continually upgrades knowledge of current research materials</w:t>
      </w:r>
    </w:p>
    <w:p w14:paraId="2DC8EC93" w14:textId="77777777" w:rsidR="003C1EE7" w:rsidRDefault="005425BF" w:rsidP="003C1EE7">
      <w:pPr>
        <w:numPr>
          <w:ilvl w:val="0"/>
          <w:numId w:val="32"/>
        </w:numPr>
        <w:tabs>
          <w:tab w:val="clear" w:pos="180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 xml:space="preserve">Maintains WA registration/licensure </w:t>
      </w:r>
      <w:r w:rsidR="003C1EE7">
        <w:rPr>
          <w:rFonts w:asciiTheme="minorHAnsi" w:hAnsiTheme="minorHAnsi"/>
        </w:rPr>
        <w:t xml:space="preserve"> </w:t>
      </w:r>
    </w:p>
    <w:p w14:paraId="10288EC9" w14:textId="77777777" w:rsidR="005425BF" w:rsidRPr="003C1EE7" w:rsidRDefault="003C1EE7" w:rsidP="003C1EE7">
      <w:pPr>
        <w:numPr>
          <w:ilvl w:val="0"/>
          <w:numId w:val="32"/>
        </w:numPr>
        <w:tabs>
          <w:tab w:val="clear" w:pos="1800"/>
          <w:tab w:val="num" w:pos="540"/>
          <w:tab w:val="num" w:pos="1080"/>
        </w:tabs>
        <w:ind w:left="1080" w:hanging="270"/>
        <w:jc w:val="both"/>
        <w:rPr>
          <w:rFonts w:asciiTheme="minorHAnsi" w:hAnsiTheme="minorHAnsi"/>
        </w:rPr>
      </w:pPr>
      <w:r w:rsidRPr="003C1EE7">
        <w:rPr>
          <w:rFonts w:asciiTheme="minorHAnsi" w:hAnsiTheme="minorHAnsi"/>
        </w:rPr>
        <w:t>Maintain client confidentiality</w:t>
      </w:r>
    </w:p>
    <w:p w14:paraId="7EFA5E27" w14:textId="77777777" w:rsidR="005425BF" w:rsidRPr="005425BF" w:rsidRDefault="005425BF" w:rsidP="005425BF">
      <w:pPr>
        <w:tabs>
          <w:tab w:val="num" w:pos="540"/>
        </w:tabs>
        <w:ind w:left="1080" w:hanging="540"/>
        <w:jc w:val="both"/>
        <w:rPr>
          <w:rFonts w:asciiTheme="minorHAnsi" w:hAnsiTheme="minorHAnsi"/>
        </w:rPr>
      </w:pPr>
    </w:p>
    <w:p w14:paraId="65FAF3A7" w14:textId="77777777" w:rsidR="005425BF" w:rsidRPr="005425BF" w:rsidRDefault="005425BF" w:rsidP="005425BF">
      <w:pPr>
        <w:numPr>
          <w:ilvl w:val="0"/>
          <w:numId w:val="31"/>
        </w:numPr>
        <w:tabs>
          <w:tab w:val="clear" w:pos="720"/>
          <w:tab w:val="num" w:pos="540"/>
        </w:tabs>
        <w:ind w:hanging="54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Other duties as assigned</w:t>
      </w:r>
    </w:p>
    <w:p w14:paraId="676246AD" w14:textId="77777777" w:rsidR="005425BF" w:rsidRPr="005425BF" w:rsidRDefault="005425BF" w:rsidP="00243719">
      <w:pPr>
        <w:numPr>
          <w:ilvl w:val="1"/>
          <w:numId w:val="31"/>
        </w:numPr>
        <w:tabs>
          <w:tab w:val="clear" w:pos="1440"/>
          <w:tab w:val="num" w:pos="540"/>
          <w:tab w:val="left" w:pos="1080"/>
          <w:tab w:val="num" w:pos="162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Provides in-service training as requested</w:t>
      </w:r>
    </w:p>
    <w:p w14:paraId="403E4219" w14:textId="77777777" w:rsidR="005425BF" w:rsidRPr="005425BF" w:rsidRDefault="005425BF" w:rsidP="00243719">
      <w:pPr>
        <w:numPr>
          <w:ilvl w:val="1"/>
          <w:numId w:val="31"/>
        </w:numPr>
        <w:tabs>
          <w:tab w:val="clear" w:pos="1440"/>
          <w:tab w:val="num" w:pos="540"/>
          <w:tab w:val="left" w:pos="1080"/>
          <w:tab w:val="num" w:pos="162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Provides staff support as needed</w:t>
      </w:r>
    </w:p>
    <w:p w14:paraId="2F7A9E76" w14:textId="77777777" w:rsidR="005425BF" w:rsidRPr="005425BF" w:rsidRDefault="005425BF" w:rsidP="00243719">
      <w:pPr>
        <w:numPr>
          <w:ilvl w:val="0"/>
          <w:numId w:val="36"/>
        </w:numPr>
        <w:tabs>
          <w:tab w:val="clear" w:pos="720"/>
          <w:tab w:val="num" w:pos="540"/>
          <w:tab w:val="left" w:pos="1080"/>
          <w:tab w:val="num" w:pos="162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 xml:space="preserve">Provides community outreach and training upon request. </w:t>
      </w:r>
    </w:p>
    <w:p w14:paraId="0E1DE57E" w14:textId="7B5F3510" w:rsidR="005425BF" w:rsidRPr="005425BF" w:rsidRDefault="007F2120" w:rsidP="00243719">
      <w:pPr>
        <w:numPr>
          <w:ilvl w:val="0"/>
          <w:numId w:val="36"/>
        </w:numPr>
        <w:tabs>
          <w:tab w:val="clear" w:pos="720"/>
          <w:tab w:val="num" w:pos="540"/>
          <w:tab w:val="left" w:pos="1080"/>
          <w:tab w:val="num" w:pos="1620"/>
        </w:tabs>
        <w:ind w:left="1080" w:hanging="270"/>
        <w:jc w:val="both"/>
        <w:rPr>
          <w:rFonts w:asciiTheme="minorHAnsi" w:hAnsiTheme="minorHAnsi"/>
        </w:rPr>
      </w:pPr>
      <w:r w:rsidRPr="005425BF">
        <w:rPr>
          <w:rFonts w:asciiTheme="minorHAnsi" w:hAnsiTheme="minorHAnsi"/>
        </w:rPr>
        <w:t>Collects semi</w:t>
      </w:r>
      <w:r w:rsidR="005425BF" w:rsidRPr="005425BF">
        <w:rPr>
          <w:rFonts w:asciiTheme="minorHAnsi" w:hAnsiTheme="minorHAnsi"/>
        </w:rPr>
        <w:t>-annual Parent Satisfaction Surveys</w:t>
      </w:r>
    </w:p>
    <w:p w14:paraId="2BF9D756" w14:textId="77777777" w:rsidR="005425BF" w:rsidRDefault="005425BF" w:rsidP="005425BF">
      <w:pPr>
        <w:tabs>
          <w:tab w:val="num" w:pos="540"/>
        </w:tabs>
        <w:ind w:hanging="540"/>
        <w:jc w:val="both"/>
      </w:pPr>
    </w:p>
    <w:p w14:paraId="2AC6B970" w14:textId="77777777" w:rsidR="00E33037" w:rsidRDefault="00E33037" w:rsidP="00202B5A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</w:p>
    <w:p w14:paraId="24C4C432" w14:textId="77777777" w:rsidR="00853221" w:rsidRPr="00FA2D4C" w:rsidRDefault="00853221" w:rsidP="00202B5A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FA2D4C">
        <w:rPr>
          <w:rFonts w:asciiTheme="minorHAnsi" w:hAnsiTheme="minorHAnsi"/>
          <w:b/>
          <w:bCs/>
        </w:rPr>
        <w:t>Other Functions:</w:t>
      </w:r>
    </w:p>
    <w:p w14:paraId="2BA78915" w14:textId="77777777" w:rsidR="00E33037" w:rsidRPr="00910721" w:rsidRDefault="00E33037" w:rsidP="00E33037">
      <w:pPr>
        <w:rPr>
          <w:rFonts w:asciiTheme="minorHAnsi" w:hAnsiTheme="minorHAnsi"/>
          <w:bCs/>
        </w:rPr>
      </w:pPr>
      <w:r w:rsidRPr="00972C80">
        <w:rPr>
          <w:rFonts w:asciiTheme="minorHAnsi" w:hAnsiTheme="minorHAnsi"/>
          <w:b/>
        </w:rPr>
        <w:t xml:space="preserve">1. </w:t>
      </w:r>
      <w:r w:rsidRPr="00910721">
        <w:rPr>
          <w:rFonts w:asciiTheme="minorHAnsi" w:hAnsiTheme="minorHAnsi"/>
          <w:bCs/>
        </w:rPr>
        <w:t>Employee is dependable and takes initiative in job duties</w:t>
      </w:r>
    </w:p>
    <w:p w14:paraId="5542B914" w14:textId="77777777" w:rsidR="00E33037" w:rsidRPr="00910721" w:rsidRDefault="00E33037" w:rsidP="00E33037">
      <w:pPr>
        <w:rPr>
          <w:rFonts w:asciiTheme="minorHAnsi" w:hAnsiTheme="minorHAnsi"/>
          <w:bCs/>
        </w:rPr>
      </w:pPr>
      <w:r w:rsidRPr="00910721">
        <w:rPr>
          <w:rFonts w:asciiTheme="minorHAnsi" w:hAnsiTheme="minorHAnsi"/>
          <w:bCs/>
        </w:rPr>
        <w:lastRenderedPageBreak/>
        <w:t>2. Employee communicates effectively with co-workers and consumers</w:t>
      </w:r>
    </w:p>
    <w:p w14:paraId="7BC314EB" w14:textId="77777777" w:rsidR="00E33037" w:rsidRPr="00910721" w:rsidRDefault="00E33037" w:rsidP="00E33037">
      <w:pPr>
        <w:rPr>
          <w:rFonts w:asciiTheme="minorHAnsi" w:hAnsiTheme="minorHAnsi"/>
          <w:bCs/>
        </w:rPr>
      </w:pPr>
      <w:r w:rsidRPr="00910721">
        <w:rPr>
          <w:rFonts w:asciiTheme="minorHAnsi" w:hAnsiTheme="minorHAnsi"/>
          <w:bCs/>
        </w:rPr>
        <w:t>3. Employee attends to accuracy and thoroughness of paperwork</w:t>
      </w:r>
    </w:p>
    <w:p w14:paraId="060687B7" w14:textId="77777777" w:rsidR="00E33037" w:rsidRPr="00910721" w:rsidRDefault="00E33037" w:rsidP="00E33037">
      <w:pPr>
        <w:rPr>
          <w:rFonts w:asciiTheme="minorHAnsi" w:hAnsiTheme="minorHAnsi"/>
          <w:bCs/>
        </w:rPr>
      </w:pPr>
      <w:r w:rsidRPr="00910721">
        <w:rPr>
          <w:rFonts w:asciiTheme="minorHAnsi" w:hAnsiTheme="minorHAnsi"/>
          <w:bCs/>
        </w:rPr>
        <w:t>4. Employee knows the Agency Mission and is Mission oriented</w:t>
      </w:r>
    </w:p>
    <w:p w14:paraId="43913333" w14:textId="77777777" w:rsidR="007F5B0C" w:rsidRPr="00E33037" w:rsidRDefault="007F5B0C" w:rsidP="007F5B0C">
      <w:pPr>
        <w:rPr>
          <w:rFonts w:asciiTheme="minorHAnsi" w:hAnsiTheme="minorHAnsi"/>
          <w:sz w:val="20"/>
        </w:rPr>
      </w:pPr>
    </w:p>
    <w:p w14:paraId="3465FC73" w14:textId="77777777" w:rsidR="00853221" w:rsidRPr="00FA2D4C" w:rsidRDefault="00853221" w:rsidP="00243719">
      <w:pPr>
        <w:pBdr>
          <w:bottom w:val="single" w:sz="4" w:space="6" w:color="auto"/>
        </w:pBdr>
        <w:rPr>
          <w:rFonts w:asciiTheme="minorHAnsi" w:hAnsiTheme="minorHAnsi"/>
          <w:b/>
          <w:bCs/>
        </w:rPr>
      </w:pPr>
      <w:r w:rsidRPr="00FA2D4C">
        <w:rPr>
          <w:rFonts w:asciiTheme="minorHAnsi" w:hAnsiTheme="minorHAnsi"/>
          <w:b/>
          <w:bCs/>
        </w:rPr>
        <w:t>Required</w:t>
      </w:r>
      <w:r w:rsidR="00660E5C" w:rsidRPr="00FA2D4C">
        <w:rPr>
          <w:rFonts w:asciiTheme="minorHAnsi" w:hAnsiTheme="minorHAnsi"/>
          <w:b/>
          <w:bCs/>
        </w:rPr>
        <w:t>/Preferred</w:t>
      </w:r>
      <w:r w:rsidRPr="00FA2D4C">
        <w:rPr>
          <w:rFonts w:asciiTheme="minorHAnsi" w:hAnsiTheme="minorHAnsi"/>
          <w:b/>
          <w:bCs/>
        </w:rPr>
        <w:t xml:space="preserve"> Work Experience and/or Training:</w:t>
      </w:r>
    </w:p>
    <w:p w14:paraId="4792A836" w14:textId="77777777" w:rsidR="005425BF" w:rsidRPr="00243719" w:rsidRDefault="005425BF" w:rsidP="005425BF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 xml:space="preserve">Master’s Degree in Social Work </w:t>
      </w:r>
    </w:p>
    <w:p w14:paraId="604BF0B0" w14:textId="77777777" w:rsidR="005425BF" w:rsidRPr="00243719" w:rsidRDefault="005425BF" w:rsidP="005425BF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 xml:space="preserve">Experience working with children with special health care or developmental needs and their families  </w:t>
      </w:r>
    </w:p>
    <w:p w14:paraId="6BB695AE" w14:textId="77777777" w:rsidR="007F2120" w:rsidRDefault="005425BF" w:rsidP="005425BF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Experience providing family therapy</w:t>
      </w:r>
    </w:p>
    <w:p w14:paraId="5C5D7E4E" w14:textId="3C84CCA8" w:rsidR="005425BF" w:rsidRPr="00243719" w:rsidRDefault="007F2120" w:rsidP="005425BF">
      <w:pPr>
        <w:numPr>
          <w:ilvl w:val="0"/>
          <w:numId w:val="3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Infant Mental Health Endorsement </w:t>
      </w:r>
      <w:r w:rsidR="005425BF" w:rsidRPr="00243719">
        <w:rPr>
          <w:rFonts w:asciiTheme="minorHAnsi" w:hAnsiTheme="minorHAnsi"/>
        </w:rPr>
        <w:t xml:space="preserve"> </w:t>
      </w:r>
    </w:p>
    <w:p w14:paraId="09C36588" w14:textId="77777777" w:rsidR="00666AEA" w:rsidRPr="00243719" w:rsidRDefault="00666AEA" w:rsidP="00660E5C">
      <w:pPr>
        <w:ind w:left="360"/>
        <w:rPr>
          <w:rFonts w:asciiTheme="minorHAnsi" w:hAnsiTheme="minorHAnsi"/>
          <w:sz w:val="20"/>
        </w:rPr>
      </w:pPr>
    </w:p>
    <w:p w14:paraId="281ADB2A" w14:textId="77777777" w:rsidR="00853221" w:rsidRPr="00243719" w:rsidRDefault="00853221" w:rsidP="005915E4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243719">
        <w:rPr>
          <w:rFonts w:asciiTheme="minorHAnsi" w:hAnsiTheme="minorHAnsi"/>
          <w:b/>
          <w:bCs/>
        </w:rPr>
        <w:t>Required Knowledge, Skills and/or Abilities:</w:t>
      </w:r>
    </w:p>
    <w:p w14:paraId="29569C0C" w14:textId="035DA10E" w:rsidR="005425BF" w:rsidRDefault="005425BF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Knowledge of infant mental health/parent-child interaction</w:t>
      </w:r>
      <w:r w:rsidR="007F2120">
        <w:rPr>
          <w:rFonts w:asciiTheme="minorHAnsi" w:hAnsiTheme="minorHAnsi"/>
        </w:rPr>
        <w:t xml:space="preserve"> and attachment</w:t>
      </w:r>
      <w:r w:rsidRPr="00243719">
        <w:rPr>
          <w:rFonts w:asciiTheme="minorHAnsi" w:hAnsiTheme="minorHAnsi"/>
        </w:rPr>
        <w:t xml:space="preserve"> issues </w:t>
      </w:r>
    </w:p>
    <w:p w14:paraId="39F84E5C" w14:textId="441F9149" w:rsidR="007F2120" w:rsidRDefault="007F2120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Knowledge of techniques to address behavior concerns</w:t>
      </w:r>
    </w:p>
    <w:p w14:paraId="0A1574F7" w14:textId="1D9DC52A" w:rsidR="007F2120" w:rsidRPr="00243719" w:rsidRDefault="007F2120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Knowledge of sensory integration and self-regulation in young childern</w:t>
      </w:r>
    </w:p>
    <w:p w14:paraId="7AAD3E44" w14:textId="77777777" w:rsidR="005425BF" w:rsidRPr="00243719" w:rsidRDefault="005425BF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Knowledge of Washington State Special Education regulations and/or Federal Early Intervention law/Individual Education Plan/Individual Family Service Plan process</w:t>
      </w:r>
    </w:p>
    <w:p w14:paraId="633AA299" w14:textId="77777777" w:rsidR="005425BF" w:rsidRPr="00243719" w:rsidRDefault="005425BF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Knowledge of typical and atypical child development and developmental screening</w:t>
      </w:r>
    </w:p>
    <w:p w14:paraId="5B7CB700" w14:textId="77777777" w:rsidR="005425BF" w:rsidRPr="00243719" w:rsidRDefault="005425BF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Knowledge of community resources</w:t>
      </w:r>
    </w:p>
    <w:p w14:paraId="5A8558A9" w14:textId="77777777" w:rsidR="005425BF" w:rsidRPr="00243719" w:rsidRDefault="005425BF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Awareness of family economic and cultural issues as they relate to early intervention</w:t>
      </w:r>
    </w:p>
    <w:p w14:paraId="48A7272E" w14:textId="77777777" w:rsidR="005425BF" w:rsidRPr="00243719" w:rsidRDefault="005425BF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Ability to make home visits</w:t>
      </w:r>
    </w:p>
    <w:p w14:paraId="4F96FD1B" w14:textId="77777777" w:rsidR="005425BF" w:rsidRPr="00243719" w:rsidRDefault="005425BF" w:rsidP="005425BF">
      <w:pPr>
        <w:numPr>
          <w:ilvl w:val="0"/>
          <w:numId w:val="38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Working knowledge of computer applications</w:t>
      </w:r>
    </w:p>
    <w:p w14:paraId="6E78D623" w14:textId="77777777" w:rsidR="00243719" w:rsidRDefault="00243719" w:rsidP="00243719">
      <w:pPr>
        <w:ind w:left="720"/>
        <w:jc w:val="both"/>
      </w:pPr>
    </w:p>
    <w:p w14:paraId="2CBBFB0C" w14:textId="77777777" w:rsidR="00243719" w:rsidRPr="00243719" w:rsidRDefault="00243719" w:rsidP="00243719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243719">
        <w:rPr>
          <w:rFonts w:asciiTheme="minorHAnsi" w:hAnsiTheme="minorHAnsi"/>
          <w:b/>
          <w:bCs/>
        </w:rPr>
        <w:t xml:space="preserve">Required </w:t>
      </w:r>
      <w:r>
        <w:rPr>
          <w:rFonts w:asciiTheme="minorHAnsi" w:hAnsiTheme="minorHAnsi"/>
          <w:b/>
          <w:bCs/>
        </w:rPr>
        <w:t>Licenses/Certification</w:t>
      </w:r>
      <w:r w:rsidRPr="00243719">
        <w:rPr>
          <w:rFonts w:asciiTheme="minorHAnsi" w:hAnsiTheme="minorHAnsi"/>
          <w:b/>
          <w:bCs/>
        </w:rPr>
        <w:t>:</w:t>
      </w:r>
    </w:p>
    <w:p w14:paraId="429AB86D" w14:textId="5E28DB51" w:rsidR="005425BF" w:rsidRPr="00243719" w:rsidRDefault="005425BF" w:rsidP="005425BF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243719">
        <w:rPr>
          <w:rFonts w:asciiTheme="minorHAnsi" w:hAnsiTheme="minorHAnsi"/>
        </w:rPr>
        <w:t>Master</w:t>
      </w:r>
      <w:r w:rsidR="00910721">
        <w:rPr>
          <w:rFonts w:asciiTheme="minorHAnsi" w:hAnsiTheme="minorHAnsi"/>
        </w:rPr>
        <w:t>’</w:t>
      </w:r>
      <w:r w:rsidRPr="00243719">
        <w:rPr>
          <w:rFonts w:asciiTheme="minorHAnsi" w:hAnsiTheme="minorHAnsi"/>
        </w:rPr>
        <w:t>s in Social Work</w:t>
      </w:r>
    </w:p>
    <w:p w14:paraId="44A208DC" w14:textId="727873A7" w:rsidR="005425BF" w:rsidRPr="00243719" w:rsidRDefault="007F2120" w:rsidP="005425BF">
      <w:pPr>
        <w:numPr>
          <w:ilvl w:val="0"/>
          <w:numId w:val="3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Social Work License</w:t>
      </w:r>
      <w:bookmarkStart w:id="0" w:name="_GoBack"/>
      <w:bookmarkEnd w:id="0"/>
    </w:p>
    <w:p w14:paraId="173AC2E8" w14:textId="77777777" w:rsidR="00243719" w:rsidRDefault="00243719" w:rsidP="00243719">
      <w:pPr>
        <w:jc w:val="both"/>
      </w:pPr>
    </w:p>
    <w:p w14:paraId="7D8A6D25" w14:textId="77777777" w:rsidR="00243719" w:rsidRDefault="00243719" w:rsidP="00202B5A">
      <w:pPr>
        <w:pBdr>
          <w:bottom w:val="single" w:sz="4" w:space="1" w:color="auto"/>
        </w:pBdr>
        <w:rPr>
          <w:rFonts w:asciiTheme="minorHAnsi" w:hAnsiTheme="minorHAnsi"/>
          <w:b/>
          <w:bCs/>
          <w:sz w:val="20"/>
        </w:rPr>
      </w:pPr>
    </w:p>
    <w:p w14:paraId="428A0EEA" w14:textId="77777777" w:rsidR="00243719" w:rsidRPr="00E33037" w:rsidRDefault="00243719" w:rsidP="00202B5A">
      <w:pPr>
        <w:pBdr>
          <w:bottom w:val="single" w:sz="4" w:space="1" w:color="auto"/>
        </w:pBdr>
        <w:rPr>
          <w:rFonts w:asciiTheme="minorHAnsi" w:hAnsiTheme="minorHAnsi"/>
          <w:b/>
          <w:bCs/>
          <w:sz w:val="20"/>
        </w:rPr>
      </w:pPr>
    </w:p>
    <w:p w14:paraId="456B0531" w14:textId="77777777" w:rsidR="009C7D79" w:rsidRPr="005915E4" w:rsidRDefault="006402A2" w:rsidP="005915E4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FA2D4C">
        <w:rPr>
          <w:rFonts w:asciiTheme="minorHAnsi" w:hAnsiTheme="minorHAnsi"/>
          <w:b/>
          <w:bCs/>
        </w:rPr>
        <w:t>Physical Demands:</w:t>
      </w:r>
    </w:p>
    <w:tbl>
      <w:tblPr>
        <w:tblStyle w:val="TableGrid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970"/>
        <w:gridCol w:w="1980"/>
      </w:tblGrid>
      <w:tr w:rsidR="00C0199C" w14:paraId="3A181A43" w14:textId="77777777" w:rsidTr="00C0199C">
        <w:tc>
          <w:tcPr>
            <w:tcW w:w="288" w:type="dxa"/>
          </w:tcPr>
          <w:p w14:paraId="35B30F01" w14:textId="77777777" w:rsidR="00C0199C" w:rsidRPr="00C0199C" w:rsidRDefault="00C0199C" w:rsidP="00C019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15369EA" w14:textId="77777777" w:rsidR="00C0199C" w:rsidRPr="00C0199C" w:rsidRDefault="00C0199C" w:rsidP="00C0199C">
            <w:pPr>
              <w:rPr>
                <w:rFonts w:asciiTheme="minorHAnsi" w:hAnsiTheme="minorHAnsi"/>
                <w:b/>
                <w:sz w:val="22"/>
              </w:rPr>
            </w:pPr>
            <w:r w:rsidRPr="00C0199C">
              <w:rPr>
                <w:rFonts w:asciiTheme="minorHAnsi" w:hAnsiTheme="minorHAnsi"/>
                <w:b/>
                <w:sz w:val="22"/>
              </w:rPr>
              <w:t>General Physical Demands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812F399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0199C">
              <w:rPr>
                <w:rFonts w:asciiTheme="minorHAnsi" w:hAnsiTheme="minorHAnsi"/>
                <w:b/>
                <w:sz w:val="22"/>
              </w:rPr>
              <w:t>Critical for Job</w:t>
            </w:r>
          </w:p>
        </w:tc>
      </w:tr>
      <w:tr w:rsidR="00C0199C" w14:paraId="768A752B" w14:textId="77777777" w:rsidTr="00C0199C">
        <w:tc>
          <w:tcPr>
            <w:tcW w:w="288" w:type="dxa"/>
          </w:tcPr>
          <w:p w14:paraId="49B44279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366F666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Climbing Stairs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00763BF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6438CA67" w14:textId="77777777" w:rsidTr="00C0199C">
        <w:tc>
          <w:tcPr>
            <w:tcW w:w="288" w:type="dxa"/>
          </w:tcPr>
          <w:p w14:paraId="38BDEA35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68CEC932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Bending/Twisting at Waist</w:t>
            </w:r>
          </w:p>
        </w:tc>
        <w:tc>
          <w:tcPr>
            <w:tcW w:w="1980" w:type="dxa"/>
          </w:tcPr>
          <w:p w14:paraId="60096A1D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1BEC6781" w14:textId="77777777" w:rsidTr="00C0199C">
        <w:tc>
          <w:tcPr>
            <w:tcW w:w="288" w:type="dxa"/>
          </w:tcPr>
          <w:p w14:paraId="71B9B286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7C02A81A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Kneeling/Squatting</w:t>
            </w:r>
          </w:p>
        </w:tc>
        <w:tc>
          <w:tcPr>
            <w:tcW w:w="1980" w:type="dxa"/>
          </w:tcPr>
          <w:p w14:paraId="0CF7DD2B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6CFC37A2" w14:textId="77777777" w:rsidTr="00C0199C">
        <w:tc>
          <w:tcPr>
            <w:tcW w:w="288" w:type="dxa"/>
          </w:tcPr>
          <w:p w14:paraId="574B9222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09320D21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Crouching</w:t>
            </w:r>
          </w:p>
        </w:tc>
        <w:tc>
          <w:tcPr>
            <w:tcW w:w="1980" w:type="dxa"/>
          </w:tcPr>
          <w:p w14:paraId="602E583E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44EFEFB8" w14:textId="77777777" w:rsidTr="00C0199C">
        <w:tc>
          <w:tcPr>
            <w:tcW w:w="288" w:type="dxa"/>
          </w:tcPr>
          <w:p w14:paraId="22EF3E62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4F390B3E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Reaching Above Shoulder</w:t>
            </w:r>
          </w:p>
        </w:tc>
        <w:tc>
          <w:tcPr>
            <w:tcW w:w="1980" w:type="dxa"/>
          </w:tcPr>
          <w:p w14:paraId="5A713AF7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6A1C51A1" w14:textId="77777777" w:rsidTr="00C0199C">
        <w:tc>
          <w:tcPr>
            <w:tcW w:w="288" w:type="dxa"/>
          </w:tcPr>
          <w:p w14:paraId="43CC4574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0E91444B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Repetitive Arm/Hand Motion</w:t>
            </w:r>
          </w:p>
        </w:tc>
        <w:tc>
          <w:tcPr>
            <w:tcW w:w="1980" w:type="dxa"/>
          </w:tcPr>
          <w:p w14:paraId="75F599DB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66DBBB0A" w14:textId="77777777" w:rsidTr="00C0199C">
        <w:tc>
          <w:tcPr>
            <w:tcW w:w="288" w:type="dxa"/>
          </w:tcPr>
          <w:p w14:paraId="5B747D0E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1EEE6DAF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Handling/Grasping</w:t>
            </w:r>
          </w:p>
        </w:tc>
        <w:tc>
          <w:tcPr>
            <w:tcW w:w="1980" w:type="dxa"/>
          </w:tcPr>
          <w:p w14:paraId="3BF2A61F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6C2176FE" w14:textId="77777777" w:rsidTr="00C0199C">
        <w:tc>
          <w:tcPr>
            <w:tcW w:w="288" w:type="dxa"/>
          </w:tcPr>
          <w:p w14:paraId="16A36F4A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16F118A4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Fine Finger Manipulation</w:t>
            </w:r>
          </w:p>
        </w:tc>
        <w:tc>
          <w:tcPr>
            <w:tcW w:w="1980" w:type="dxa"/>
          </w:tcPr>
          <w:p w14:paraId="3A4B0C3E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0630C665" w14:textId="77777777" w:rsidTr="00C0199C">
        <w:tc>
          <w:tcPr>
            <w:tcW w:w="288" w:type="dxa"/>
          </w:tcPr>
          <w:p w14:paraId="5ADEF19F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35E84AA3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Talking – In Person</w:t>
            </w:r>
          </w:p>
        </w:tc>
        <w:tc>
          <w:tcPr>
            <w:tcW w:w="1980" w:type="dxa"/>
          </w:tcPr>
          <w:p w14:paraId="2B841BF1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2C788257" w14:textId="77777777" w:rsidTr="00C0199C">
        <w:tc>
          <w:tcPr>
            <w:tcW w:w="288" w:type="dxa"/>
          </w:tcPr>
          <w:p w14:paraId="1837BC01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2D342564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Talking – On Phone</w:t>
            </w:r>
          </w:p>
        </w:tc>
        <w:tc>
          <w:tcPr>
            <w:tcW w:w="1980" w:type="dxa"/>
          </w:tcPr>
          <w:p w14:paraId="448B3B8E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0EDFE951" w14:textId="77777777" w:rsidTr="00C0199C">
        <w:tc>
          <w:tcPr>
            <w:tcW w:w="288" w:type="dxa"/>
          </w:tcPr>
          <w:p w14:paraId="262D0F96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29BBA803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Hearing</w:t>
            </w:r>
          </w:p>
        </w:tc>
        <w:tc>
          <w:tcPr>
            <w:tcW w:w="1980" w:type="dxa"/>
          </w:tcPr>
          <w:p w14:paraId="1F294F9C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C0199C" w14:paraId="2465CEFC" w14:textId="77777777" w:rsidTr="00C0199C">
        <w:tc>
          <w:tcPr>
            <w:tcW w:w="288" w:type="dxa"/>
          </w:tcPr>
          <w:p w14:paraId="3F069381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70" w:type="dxa"/>
          </w:tcPr>
          <w:p w14:paraId="7A5595D9" w14:textId="77777777" w:rsidR="00C0199C" w:rsidRPr="00C0199C" w:rsidRDefault="00C0199C" w:rsidP="00C0199C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Seeing</w:t>
            </w:r>
          </w:p>
        </w:tc>
        <w:tc>
          <w:tcPr>
            <w:tcW w:w="1980" w:type="dxa"/>
          </w:tcPr>
          <w:p w14:paraId="4062ABCE" w14:textId="77777777" w:rsidR="00C0199C" w:rsidRPr="00C0199C" w:rsidRDefault="00C0199C" w:rsidP="00C0199C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</w:tbl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634"/>
      </w:tblGrid>
      <w:tr w:rsidR="005915E4" w14:paraId="7DAC4288" w14:textId="77777777" w:rsidTr="005915E4">
        <w:trPr>
          <w:jc w:val="right"/>
        </w:trPr>
        <w:tc>
          <w:tcPr>
            <w:tcW w:w="3029" w:type="dxa"/>
            <w:tcBorders>
              <w:bottom w:val="single" w:sz="4" w:space="0" w:color="auto"/>
            </w:tcBorders>
          </w:tcPr>
          <w:p w14:paraId="70C26885" w14:textId="77777777" w:rsidR="005915E4" w:rsidRPr="00C0199C" w:rsidRDefault="005915E4" w:rsidP="005915E4">
            <w:pPr>
              <w:rPr>
                <w:rFonts w:asciiTheme="minorHAnsi" w:hAnsiTheme="minorHAnsi"/>
                <w:b/>
                <w:sz w:val="22"/>
              </w:rPr>
            </w:pPr>
            <w:r w:rsidRPr="00C0199C">
              <w:rPr>
                <w:rFonts w:asciiTheme="minorHAnsi" w:hAnsiTheme="minorHAnsi"/>
                <w:b/>
                <w:sz w:val="22"/>
              </w:rPr>
              <w:t>Strength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6D30A163" w14:textId="77777777" w:rsidR="005915E4" w:rsidRPr="00C0199C" w:rsidRDefault="005915E4" w:rsidP="005915E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C0199C">
              <w:rPr>
                <w:rFonts w:asciiTheme="minorHAnsi" w:hAnsiTheme="minorHAnsi"/>
                <w:b/>
                <w:sz w:val="22"/>
              </w:rPr>
              <w:t>Critical for Job</w:t>
            </w:r>
          </w:p>
        </w:tc>
      </w:tr>
      <w:tr w:rsidR="005915E4" w14:paraId="0E113031" w14:textId="77777777" w:rsidTr="005915E4">
        <w:trPr>
          <w:jc w:val="right"/>
        </w:trPr>
        <w:tc>
          <w:tcPr>
            <w:tcW w:w="3029" w:type="dxa"/>
            <w:tcBorders>
              <w:top w:val="single" w:sz="4" w:space="0" w:color="auto"/>
            </w:tcBorders>
          </w:tcPr>
          <w:p w14:paraId="54814714" w14:textId="77777777" w:rsidR="005915E4" w:rsidRPr="00C0199C" w:rsidRDefault="005915E4" w:rsidP="005915E4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Sitting (</w:t>
            </w:r>
            <w:proofErr w:type="spellStart"/>
            <w:proofErr w:type="gramStart"/>
            <w:r w:rsidRPr="00C0199C">
              <w:rPr>
                <w:rFonts w:asciiTheme="minorHAnsi" w:hAnsiTheme="minorHAnsi"/>
                <w:i/>
                <w:sz w:val="22"/>
              </w:rPr>
              <w:t>paperwork,meetings</w:t>
            </w:r>
            <w:proofErr w:type="spellEnd"/>
            <w:proofErr w:type="gramEnd"/>
            <w:r w:rsidRPr="00C0199C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14:paraId="7E90A4DA" w14:textId="77777777" w:rsidR="005915E4" w:rsidRPr="00C0199C" w:rsidRDefault="005915E4" w:rsidP="005915E4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5915E4" w14:paraId="01998F6F" w14:textId="77777777" w:rsidTr="005915E4">
        <w:trPr>
          <w:jc w:val="right"/>
        </w:trPr>
        <w:tc>
          <w:tcPr>
            <w:tcW w:w="3029" w:type="dxa"/>
          </w:tcPr>
          <w:p w14:paraId="447277FB" w14:textId="77777777" w:rsidR="005915E4" w:rsidRPr="00C0199C" w:rsidRDefault="005915E4" w:rsidP="005915E4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Standing</w:t>
            </w:r>
          </w:p>
        </w:tc>
        <w:tc>
          <w:tcPr>
            <w:tcW w:w="1634" w:type="dxa"/>
          </w:tcPr>
          <w:p w14:paraId="7671AA27" w14:textId="77777777" w:rsidR="005915E4" w:rsidRPr="00C0199C" w:rsidRDefault="005915E4" w:rsidP="005915E4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5915E4" w14:paraId="1BD52F49" w14:textId="77777777" w:rsidTr="005915E4">
        <w:trPr>
          <w:jc w:val="right"/>
        </w:trPr>
        <w:tc>
          <w:tcPr>
            <w:tcW w:w="3029" w:type="dxa"/>
          </w:tcPr>
          <w:p w14:paraId="7B205323" w14:textId="77777777" w:rsidR="005915E4" w:rsidRPr="00C0199C" w:rsidRDefault="005915E4" w:rsidP="005915E4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Walking</w:t>
            </w:r>
          </w:p>
        </w:tc>
        <w:tc>
          <w:tcPr>
            <w:tcW w:w="1634" w:type="dxa"/>
          </w:tcPr>
          <w:p w14:paraId="2222604D" w14:textId="77777777" w:rsidR="005915E4" w:rsidRPr="00C0199C" w:rsidRDefault="005915E4" w:rsidP="005915E4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5915E4" w14:paraId="1B14371B" w14:textId="77777777" w:rsidTr="005915E4">
        <w:trPr>
          <w:jc w:val="right"/>
        </w:trPr>
        <w:tc>
          <w:tcPr>
            <w:tcW w:w="3029" w:type="dxa"/>
          </w:tcPr>
          <w:p w14:paraId="5C83B7AB" w14:textId="77777777" w:rsidR="005915E4" w:rsidRPr="00C0199C" w:rsidRDefault="005915E4" w:rsidP="005915E4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Driving (</w:t>
            </w:r>
            <w:r w:rsidRPr="00C0199C">
              <w:rPr>
                <w:rFonts w:asciiTheme="minorHAnsi" w:hAnsiTheme="minorHAnsi"/>
                <w:i/>
                <w:sz w:val="22"/>
              </w:rPr>
              <w:t>providing home visits</w:t>
            </w:r>
            <w:r w:rsidRPr="00C0199C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34" w:type="dxa"/>
          </w:tcPr>
          <w:p w14:paraId="442A0525" w14:textId="77777777" w:rsidR="005915E4" w:rsidRPr="00C0199C" w:rsidRDefault="005915E4" w:rsidP="005915E4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5915E4" w14:paraId="6999FD3C" w14:textId="77777777" w:rsidTr="005915E4">
        <w:trPr>
          <w:jc w:val="right"/>
        </w:trPr>
        <w:tc>
          <w:tcPr>
            <w:tcW w:w="3029" w:type="dxa"/>
          </w:tcPr>
          <w:p w14:paraId="7192D867" w14:textId="77777777" w:rsidR="005915E4" w:rsidRPr="00C0199C" w:rsidRDefault="005915E4" w:rsidP="005915E4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Lifting (</w:t>
            </w:r>
            <w:r w:rsidRPr="00C0199C">
              <w:rPr>
                <w:rFonts w:asciiTheme="minorHAnsi" w:hAnsiTheme="minorHAnsi"/>
                <w:i/>
                <w:sz w:val="22"/>
              </w:rPr>
              <w:t>40+ pounds</w:t>
            </w:r>
            <w:r w:rsidRPr="00C0199C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34" w:type="dxa"/>
          </w:tcPr>
          <w:p w14:paraId="2984E034" w14:textId="77777777" w:rsidR="005915E4" w:rsidRPr="00C0199C" w:rsidRDefault="005915E4" w:rsidP="005915E4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5915E4" w14:paraId="1A3316FA" w14:textId="77777777" w:rsidTr="005915E4">
        <w:trPr>
          <w:jc w:val="right"/>
        </w:trPr>
        <w:tc>
          <w:tcPr>
            <w:tcW w:w="3029" w:type="dxa"/>
          </w:tcPr>
          <w:p w14:paraId="5394D88A" w14:textId="77777777" w:rsidR="005915E4" w:rsidRPr="00C0199C" w:rsidRDefault="005915E4" w:rsidP="005915E4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Carrying (</w:t>
            </w:r>
            <w:r w:rsidRPr="00C0199C">
              <w:rPr>
                <w:rFonts w:asciiTheme="minorHAnsi" w:hAnsiTheme="minorHAnsi"/>
                <w:i/>
                <w:sz w:val="22"/>
              </w:rPr>
              <w:t>40+ pounds</w:t>
            </w:r>
            <w:r w:rsidRPr="00C0199C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34" w:type="dxa"/>
          </w:tcPr>
          <w:p w14:paraId="1043F5A3" w14:textId="77777777" w:rsidR="005915E4" w:rsidRPr="00C0199C" w:rsidRDefault="005915E4" w:rsidP="005915E4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  <w:tr w:rsidR="005915E4" w14:paraId="04C15F11" w14:textId="77777777" w:rsidTr="005915E4">
        <w:trPr>
          <w:jc w:val="right"/>
        </w:trPr>
        <w:tc>
          <w:tcPr>
            <w:tcW w:w="3029" w:type="dxa"/>
          </w:tcPr>
          <w:p w14:paraId="35054778" w14:textId="77777777" w:rsidR="005915E4" w:rsidRPr="00C0199C" w:rsidRDefault="005915E4" w:rsidP="005915E4">
            <w:pPr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Pushing/Pulling</w:t>
            </w:r>
          </w:p>
        </w:tc>
        <w:tc>
          <w:tcPr>
            <w:tcW w:w="1634" w:type="dxa"/>
          </w:tcPr>
          <w:p w14:paraId="2693877C" w14:textId="77777777" w:rsidR="005915E4" w:rsidRPr="00C0199C" w:rsidRDefault="005915E4" w:rsidP="005915E4">
            <w:pPr>
              <w:jc w:val="center"/>
              <w:rPr>
                <w:rFonts w:asciiTheme="minorHAnsi" w:hAnsiTheme="minorHAnsi"/>
                <w:sz w:val="22"/>
              </w:rPr>
            </w:pPr>
            <w:r w:rsidRPr="00C0199C">
              <w:rPr>
                <w:rFonts w:asciiTheme="minorHAnsi" w:hAnsiTheme="minorHAnsi"/>
                <w:sz w:val="22"/>
              </w:rPr>
              <w:t>Yes</w:t>
            </w:r>
          </w:p>
        </w:tc>
      </w:tr>
    </w:tbl>
    <w:p w14:paraId="0968B970" w14:textId="77777777" w:rsidR="00202B5A" w:rsidRDefault="00202B5A" w:rsidP="009C7D79">
      <w:pPr>
        <w:rPr>
          <w:rFonts w:asciiTheme="minorHAnsi" w:hAnsiTheme="minorHAnsi"/>
        </w:rPr>
      </w:pPr>
    </w:p>
    <w:p w14:paraId="119EC240" w14:textId="77777777" w:rsidR="00340116" w:rsidRPr="00FA2D4C" w:rsidRDefault="00340116" w:rsidP="009C7D79">
      <w:pPr>
        <w:rPr>
          <w:rFonts w:asciiTheme="minorHAnsi" w:hAnsiTheme="minorHAnsi"/>
        </w:rPr>
      </w:pPr>
    </w:p>
    <w:p w14:paraId="128ECC72" w14:textId="77777777" w:rsidR="009C7D79" w:rsidRPr="00FA2D4C" w:rsidRDefault="009C7D79" w:rsidP="009C7D79">
      <w:pPr>
        <w:rPr>
          <w:rFonts w:asciiTheme="minorHAnsi" w:hAnsiTheme="minorHAnsi"/>
        </w:rPr>
      </w:pPr>
    </w:p>
    <w:p w14:paraId="0B45F7ED" w14:textId="77777777" w:rsidR="009C7D79" w:rsidRPr="00FA2D4C" w:rsidRDefault="009C7D79" w:rsidP="009C7D79">
      <w:pPr>
        <w:rPr>
          <w:rFonts w:asciiTheme="minorHAnsi" w:hAnsiTheme="minorHAnsi"/>
        </w:rPr>
      </w:pPr>
    </w:p>
    <w:p w14:paraId="1644EFA7" w14:textId="77777777" w:rsidR="00C0199C" w:rsidRDefault="00C0199C" w:rsidP="009C7D79">
      <w:pPr>
        <w:rPr>
          <w:rFonts w:asciiTheme="minorHAnsi" w:hAnsiTheme="minorHAnsi"/>
          <w:u w:val="single"/>
        </w:rPr>
      </w:pPr>
    </w:p>
    <w:p w14:paraId="6DAAA81E" w14:textId="77777777" w:rsidR="005915E4" w:rsidRDefault="005915E4" w:rsidP="009C7D79">
      <w:pPr>
        <w:rPr>
          <w:rFonts w:asciiTheme="minorHAnsi" w:hAnsiTheme="minorHAnsi"/>
          <w:u w:val="single"/>
        </w:rPr>
      </w:pPr>
    </w:p>
    <w:p w14:paraId="4700678E" w14:textId="77777777" w:rsidR="00C0199C" w:rsidRPr="005915E4" w:rsidRDefault="009C7D79" w:rsidP="009C7D79">
      <w:pPr>
        <w:rPr>
          <w:rFonts w:asciiTheme="minorHAnsi" w:hAnsiTheme="minorHAnsi"/>
        </w:rPr>
      </w:pPr>
      <w:r w:rsidRPr="00FA2D4C">
        <w:rPr>
          <w:rFonts w:asciiTheme="minorHAnsi" w:hAnsiTheme="minorHAnsi"/>
          <w:u w:val="single"/>
        </w:rPr>
        <w:t>Toxic Chemicals</w:t>
      </w:r>
      <w:r w:rsidRPr="00FA2D4C">
        <w:rPr>
          <w:rFonts w:asciiTheme="minorHAnsi" w:hAnsiTheme="minorHAnsi"/>
        </w:rPr>
        <w:t xml:space="preserve">:  Bleach </w:t>
      </w:r>
      <w:r w:rsidR="008969B6">
        <w:rPr>
          <w:rFonts w:asciiTheme="minorHAnsi" w:hAnsiTheme="minorHAnsi"/>
        </w:rPr>
        <w:t xml:space="preserve">is </w:t>
      </w:r>
      <w:r w:rsidRPr="00FA2D4C">
        <w:rPr>
          <w:rFonts w:asciiTheme="minorHAnsi" w:hAnsiTheme="minorHAnsi"/>
        </w:rPr>
        <w:t>used to clean toys, etc.  Must be able to tolerate exposure to chlorine bleach</w:t>
      </w:r>
    </w:p>
    <w:p w14:paraId="759198B6" w14:textId="77777777" w:rsidR="00C0199C" w:rsidRPr="005915E4" w:rsidRDefault="009C7D79" w:rsidP="009C7D79">
      <w:pPr>
        <w:rPr>
          <w:rFonts w:asciiTheme="minorHAnsi" w:hAnsiTheme="minorHAnsi"/>
        </w:rPr>
      </w:pPr>
      <w:r w:rsidRPr="00FA2D4C">
        <w:rPr>
          <w:rFonts w:asciiTheme="minorHAnsi" w:hAnsiTheme="minorHAnsi"/>
          <w:u w:val="single"/>
        </w:rPr>
        <w:t>Types of equipment/machinery or tools used on the job</w:t>
      </w:r>
      <w:r w:rsidRPr="00FA2D4C">
        <w:rPr>
          <w:rFonts w:asciiTheme="minorHAnsi" w:hAnsiTheme="minorHAnsi"/>
        </w:rPr>
        <w:t>:  vehicle to provide home visits, computer, telephone, copier, utensils and fabricated equipment.</w:t>
      </w:r>
    </w:p>
    <w:p w14:paraId="6D9C6E0F" w14:textId="77777777" w:rsidR="009C7D79" w:rsidRPr="00FA2D4C" w:rsidRDefault="009C7D79" w:rsidP="009C7D79">
      <w:pPr>
        <w:rPr>
          <w:rFonts w:asciiTheme="minorHAnsi" w:hAnsiTheme="minorHAnsi"/>
        </w:rPr>
      </w:pPr>
      <w:r w:rsidRPr="00FA2D4C">
        <w:rPr>
          <w:rFonts w:asciiTheme="minorHAnsi" w:hAnsiTheme="minorHAnsi"/>
          <w:u w:val="single"/>
        </w:rPr>
        <w:lastRenderedPageBreak/>
        <w:t>Personal Protective Equipment required</w:t>
      </w:r>
      <w:r w:rsidRPr="00FA2D4C">
        <w:rPr>
          <w:rFonts w:asciiTheme="minorHAnsi" w:hAnsiTheme="minorHAnsi"/>
        </w:rPr>
        <w:t>:  gloves when cleaning up potentially hazardous or infectious materials; protective mask when performing CPR</w:t>
      </w:r>
    </w:p>
    <w:p w14:paraId="25371DAD" w14:textId="77777777" w:rsidR="009C7D79" w:rsidRPr="00E33037" w:rsidRDefault="009C7D79" w:rsidP="009C7D79">
      <w:pPr>
        <w:rPr>
          <w:rFonts w:asciiTheme="minorHAnsi" w:hAnsiTheme="minorHAnsi"/>
          <w:sz w:val="12"/>
        </w:rPr>
      </w:pPr>
    </w:p>
    <w:p w14:paraId="4E7A42CC" w14:textId="77777777" w:rsidR="009C7D79" w:rsidRPr="00FA2D4C" w:rsidRDefault="009C7D79" w:rsidP="006402A2">
      <w:pPr>
        <w:rPr>
          <w:rFonts w:asciiTheme="minorHAnsi" w:hAnsiTheme="minorHAnsi"/>
        </w:rPr>
      </w:pPr>
      <w:r w:rsidRPr="00FA2D4C">
        <w:rPr>
          <w:rFonts w:asciiTheme="minorHAnsi" w:hAnsiTheme="minorHAnsi"/>
        </w:rPr>
        <w:t>I have reviewed this job description and feel I can perform the essential functions and physical demands with or without accommodation.</w:t>
      </w:r>
    </w:p>
    <w:p w14:paraId="43617ADA" w14:textId="77777777" w:rsidR="009C7D79" w:rsidRPr="00FA2D4C" w:rsidRDefault="009C7D79" w:rsidP="006402A2">
      <w:pPr>
        <w:rPr>
          <w:rFonts w:asciiTheme="minorHAnsi" w:hAnsiTheme="minorHAnsi"/>
        </w:rPr>
      </w:pPr>
    </w:p>
    <w:p w14:paraId="0DB2E8DF" w14:textId="77777777" w:rsidR="0057074E" w:rsidRDefault="006402A2" w:rsidP="006402A2">
      <w:pPr>
        <w:rPr>
          <w:rFonts w:asciiTheme="minorHAnsi" w:hAnsiTheme="minorHAnsi"/>
        </w:rPr>
      </w:pPr>
      <w:proofErr w:type="gramStart"/>
      <w:r w:rsidRPr="00FA2D4C">
        <w:rPr>
          <w:rFonts w:asciiTheme="minorHAnsi" w:hAnsiTheme="minorHAnsi"/>
        </w:rPr>
        <w:t>Employee:_</w:t>
      </w:r>
      <w:proofErr w:type="gramEnd"/>
      <w:r w:rsidRPr="00FA2D4C">
        <w:rPr>
          <w:rFonts w:asciiTheme="minorHAnsi" w:hAnsiTheme="minorHAnsi"/>
        </w:rPr>
        <w:t>__________________________</w:t>
      </w:r>
      <w:r w:rsidR="00C0199C">
        <w:rPr>
          <w:rFonts w:asciiTheme="minorHAnsi" w:hAnsiTheme="minorHAnsi"/>
        </w:rPr>
        <w:t>_____</w:t>
      </w:r>
      <w:r w:rsidRPr="00FA2D4C">
        <w:rPr>
          <w:rFonts w:asciiTheme="minorHAnsi" w:hAnsiTheme="minorHAnsi"/>
        </w:rPr>
        <w:t>___________ Date:___</w:t>
      </w:r>
      <w:r w:rsidR="00C0199C">
        <w:rPr>
          <w:rFonts w:asciiTheme="minorHAnsi" w:hAnsiTheme="minorHAnsi"/>
        </w:rPr>
        <w:t>_____________</w:t>
      </w:r>
      <w:r w:rsidRPr="00FA2D4C">
        <w:rPr>
          <w:rFonts w:asciiTheme="minorHAnsi" w:hAnsiTheme="minorHAnsi"/>
        </w:rPr>
        <w:t>_____</w:t>
      </w:r>
    </w:p>
    <w:p w14:paraId="239C672A" w14:textId="77777777" w:rsidR="006C69BF" w:rsidRDefault="006C69BF" w:rsidP="006402A2">
      <w:pPr>
        <w:rPr>
          <w:rFonts w:asciiTheme="minorHAnsi" w:hAnsiTheme="minorHAnsi"/>
        </w:rPr>
      </w:pPr>
    </w:p>
    <w:p w14:paraId="422E79EB" w14:textId="77777777" w:rsidR="006C69BF" w:rsidRDefault="006C69BF" w:rsidP="006402A2">
      <w:pPr>
        <w:rPr>
          <w:rFonts w:asciiTheme="minorHAnsi" w:hAnsiTheme="minorHAnsi"/>
        </w:rPr>
      </w:pPr>
    </w:p>
    <w:p w14:paraId="0C08070A" w14:textId="77777777" w:rsidR="006C69BF" w:rsidRPr="00FA2D4C" w:rsidRDefault="006C69BF" w:rsidP="006402A2">
      <w:pPr>
        <w:rPr>
          <w:rFonts w:asciiTheme="minorHAnsi" w:hAnsiTheme="minorHAnsi"/>
        </w:rPr>
      </w:pPr>
      <w:r>
        <w:rPr>
          <w:rFonts w:asciiTheme="minorHAnsi" w:hAnsiTheme="minorHAnsi"/>
        </w:rPr>
        <w:t>Supervisor/Director: ___________________________________ Date: ____________________</w:t>
      </w:r>
    </w:p>
    <w:sectPr w:rsidR="006C69BF" w:rsidRPr="00FA2D4C" w:rsidSect="00243719">
      <w:footerReference w:type="default" r:id="rId11"/>
      <w:pgSz w:w="12240" w:h="15840"/>
      <w:pgMar w:top="1152" w:right="900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C62F" w14:textId="77777777" w:rsidR="00676BA9" w:rsidRDefault="00676BA9" w:rsidP="00C0199C">
      <w:r>
        <w:separator/>
      </w:r>
    </w:p>
  </w:endnote>
  <w:endnote w:type="continuationSeparator" w:id="0">
    <w:p w14:paraId="3F945A5F" w14:textId="77777777" w:rsidR="00676BA9" w:rsidRDefault="00676BA9" w:rsidP="00C0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5550824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E86172" w14:textId="77777777" w:rsidR="00C0199C" w:rsidRPr="00C0199C" w:rsidRDefault="00C0199C">
            <w:pPr>
              <w:pStyle w:val="Footer"/>
              <w:jc w:val="right"/>
              <w:rPr>
                <w:sz w:val="18"/>
              </w:rPr>
            </w:pPr>
            <w:r w:rsidRPr="00C0199C">
              <w:rPr>
                <w:sz w:val="18"/>
              </w:rPr>
              <w:t xml:space="preserve">Page </w:t>
            </w:r>
            <w:r w:rsidRPr="00C0199C">
              <w:rPr>
                <w:bCs/>
                <w:sz w:val="18"/>
              </w:rPr>
              <w:fldChar w:fldCharType="begin"/>
            </w:r>
            <w:r w:rsidRPr="00C0199C">
              <w:rPr>
                <w:bCs/>
                <w:sz w:val="18"/>
              </w:rPr>
              <w:instrText xml:space="preserve"> PAGE </w:instrText>
            </w:r>
            <w:r w:rsidRPr="00C0199C">
              <w:rPr>
                <w:bCs/>
                <w:sz w:val="18"/>
              </w:rPr>
              <w:fldChar w:fldCharType="separate"/>
            </w:r>
            <w:r w:rsidR="0052317B">
              <w:rPr>
                <w:bCs/>
                <w:noProof/>
                <w:sz w:val="18"/>
              </w:rPr>
              <w:t>3</w:t>
            </w:r>
            <w:r w:rsidRPr="00C0199C">
              <w:rPr>
                <w:bCs/>
                <w:sz w:val="18"/>
              </w:rPr>
              <w:fldChar w:fldCharType="end"/>
            </w:r>
            <w:r w:rsidRPr="00C0199C">
              <w:rPr>
                <w:sz w:val="18"/>
              </w:rPr>
              <w:t xml:space="preserve"> of </w:t>
            </w:r>
            <w:r w:rsidRPr="00C0199C">
              <w:rPr>
                <w:bCs/>
                <w:sz w:val="18"/>
              </w:rPr>
              <w:fldChar w:fldCharType="begin"/>
            </w:r>
            <w:r w:rsidRPr="00C0199C">
              <w:rPr>
                <w:bCs/>
                <w:sz w:val="18"/>
              </w:rPr>
              <w:instrText xml:space="preserve"> NUMPAGES  </w:instrText>
            </w:r>
            <w:r w:rsidRPr="00C0199C">
              <w:rPr>
                <w:bCs/>
                <w:sz w:val="18"/>
              </w:rPr>
              <w:fldChar w:fldCharType="separate"/>
            </w:r>
            <w:r w:rsidR="0052317B">
              <w:rPr>
                <w:bCs/>
                <w:noProof/>
                <w:sz w:val="18"/>
              </w:rPr>
              <w:t>3</w:t>
            </w:r>
            <w:r w:rsidRPr="00C0199C">
              <w:rPr>
                <w:bCs/>
                <w:sz w:val="18"/>
              </w:rPr>
              <w:fldChar w:fldCharType="end"/>
            </w:r>
          </w:p>
        </w:sdtContent>
      </w:sdt>
    </w:sdtContent>
  </w:sdt>
  <w:p w14:paraId="32EF02E5" w14:textId="77777777" w:rsidR="00C0199C" w:rsidRPr="00C0199C" w:rsidRDefault="00C0199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B1E0" w14:textId="77777777" w:rsidR="00676BA9" w:rsidRDefault="00676BA9" w:rsidP="00C0199C">
      <w:r>
        <w:separator/>
      </w:r>
    </w:p>
  </w:footnote>
  <w:footnote w:type="continuationSeparator" w:id="0">
    <w:p w14:paraId="7B5F94A8" w14:textId="77777777" w:rsidR="00676BA9" w:rsidRDefault="00676BA9" w:rsidP="00C0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8E3"/>
    <w:multiLevelType w:val="hybridMultilevel"/>
    <w:tmpl w:val="A4222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6D67"/>
    <w:multiLevelType w:val="hybridMultilevel"/>
    <w:tmpl w:val="C9401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0E718">
      <w:numFmt w:val="bullet"/>
      <w:lvlText w:val="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51736"/>
    <w:multiLevelType w:val="hybridMultilevel"/>
    <w:tmpl w:val="7562A240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6D66B90"/>
    <w:multiLevelType w:val="hybridMultilevel"/>
    <w:tmpl w:val="7C32E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EE5532"/>
    <w:multiLevelType w:val="hybridMultilevel"/>
    <w:tmpl w:val="6214EC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158D9"/>
    <w:multiLevelType w:val="hybridMultilevel"/>
    <w:tmpl w:val="A0AE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71EB3"/>
    <w:multiLevelType w:val="hybridMultilevel"/>
    <w:tmpl w:val="8466D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94979"/>
    <w:multiLevelType w:val="hybridMultilevel"/>
    <w:tmpl w:val="FA9AA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B6EA7"/>
    <w:multiLevelType w:val="hybridMultilevel"/>
    <w:tmpl w:val="8932A9AE"/>
    <w:lvl w:ilvl="0" w:tplc="040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18B46260"/>
    <w:multiLevelType w:val="hybridMultilevel"/>
    <w:tmpl w:val="BEFA1F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3087"/>
    <w:multiLevelType w:val="hybridMultilevel"/>
    <w:tmpl w:val="CB867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0F26B7"/>
    <w:multiLevelType w:val="hybridMultilevel"/>
    <w:tmpl w:val="0720A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700DB5"/>
    <w:multiLevelType w:val="hybridMultilevel"/>
    <w:tmpl w:val="06228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D57F6"/>
    <w:multiLevelType w:val="hybridMultilevel"/>
    <w:tmpl w:val="92148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63D75"/>
    <w:multiLevelType w:val="hybridMultilevel"/>
    <w:tmpl w:val="BF328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7B5843"/>
    <w:multiLevelType w:val="hybridMultilevel"/>
    <w:tmpl w:val="EA16F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D7598"/>
    <w:multiLevelType w:val="hybridMultilevel"/>
    <w:tmpl w:val="200E3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4238C"/>
    <w:multiLevelType w:val="hybridMultilevel"/>
    <w:tmpl w:val="B4440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690C1A"/>
    <w:multiLevelType w:val="hybridMultilevel"/>
    <w:tmpl w:val="05CA7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36E1A"/>
    <w:multiLevelType w:val="hybridMultilevel"/>
    <w:tmpl w:val="7B167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67571"/>
    <w:multiLevelType w:val="hybridMultilevel"/>
    <w:tmpl w:val="6486F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27699"/>
    <w:multiLevelType w:val="hybridMultilevel"/>
    <w:tmpl w:val="5314A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720EE8"/>
    <w:multiLevelType w:val="hybridMultilevel"/>
    <w:tmpl w:val="07943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F04677"/>
    <w:multiLevelType w:val="hybridMultilevel"/>
    <w:tmpl w:val="F28C8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B2A6808"/>
    <w:multiLevelType w:val="hybridMultilevel"/>
    <w:tmpl w:val="4622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02597"/>
    <w:multiLevelType w:val="hybridMultilevel"/>
    <w:tmpl w:val="A53C7D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5356DE"/>
    <w:multiLevelType w:val="hybridMultilevel"/>
    <w:tmpl w:val="891ED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F648E"/>
    <w:multiLevelType w:val="hybridMultilevel"/>
    <w:tmpl w:val="B38461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40B01"/>
    <w:multiLevelType w:val="hybridMultilevel"/>
    <w:tmpl w:val="936E5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607E71"/>
    <w:multiLevelType w:val="hybridMultilevel"/>
    <w:tmpl w:val="F5B244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88642F"/>
    <w:multiLevelType w:val="hybridMultilevel"/>
    <w:tmpl w:val="616E3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5B07B1"/>
    <w:multiLevelType w:val="hybridMultilevel"/>
    <w:tmpl w:val="9F8064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D4701E"/>
    <w:multiLevelType w:val="hybridMultilevel"/>
    <w:tmpl w:val="31643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D90C36"/>
    <w:multiLevelType w:val="hybridMultilevel"/>
    <w:tmpl w:val="350A0C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D40E718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8F72350"/>
    <w:multiLevelType w:val="hybridMultilevel"/>
    <w:tmpl w:val="C94E4A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DE427D"/>
    <w:multiLevelType w:val="hybridMultilevel"/>
    <w:tmpl w:val="11183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032F9"/>
    <w:multiLevelType w:val="hybridMultilevel"/>
    <w:tmpl w:val="41024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FD7A4A"/>
    <w:multiLevelType w:val="hybridMultilevel"/>
    <w:tmpl w:val="24982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4"/>
  </w:num>
  <w:num w:numId="4">
    <w:abstractNumId w:val="32"/>
  </w:num>
  <w:num w:numId="5">
    <w:abstractNumId w:val="12"/>
  </w:num>
  <w:num w:numId="6">
    <w:abstractNumId w:val="25"/>
  </w:num>
  <w:num w:numId="7">
    <w:abstractNumId w:val="22"/>
  </w:num>
  <w:num w:numId="8">
    <w:abstractNumId w:val="28"/>
  </w:num>
  <w:num w:numId="9">
    <w:abstractNumId w:val="30"/>
  </w:num>
  <w:num w:numId="10">
    <w:abstractNumId w:val="19"/>
  </w:num>
  <w:num w:numId="11">
    <w:abstractNumId w:val="16"/>
  </w:num>
  <w:num w:numId="12">
    <w:abstractNumId w:val="18"/>
  </w:num>
  <w:num w:numId="13">
    <w:abstractNumId w:val="23"/>
  </w:num>
  <w:num w:numId="14">
    <w:abstractNumId w:val="36"/>
  </w:num>
  <w:num w:numId="15">
    <w:abstractNumId w:val="17"/>
  </w:num>
  <w:num w:numId="16">
    <w:abstractNumId w:val="6"/>
  </w:num>
  <w:num w:numId="17">
    <w:abstractNumId w:val="37"/>
  </w:num>
  <w:num w:numId="18">
    <w:abstractNumId w:val="5"/>
  </w:num>
  <w:num w:numId="19">
    <w:abstractNumId w:val="27"/>
  </w:num>
  <w:num w:numId="20">
    <w:abstractNumId w:val="13"/>
  </w:num>
  <w:num w:numId="21">
    <w:abstractNumId w:val="20"/>
  </w:num>
  <w:num w:numId="22">
    <w:abstractNumId w:val="31"/>
  </w:num>
  <w:num w:numId="23">
    <w:abstractNumId w:val="4"/>
  </w:num>
  <w:num w:numId="24">
    <w:abstractNumId w:val="11"/>
  </w:num>
  <w:num w:numId="25">
    <w:abstractNumId w:val="10"/>
  </w:num>
  <w:num w:numId="26">
    <w:abstractNumId w:val="8"/>
  </w:num>
  <w:num w:numId="27">
    <w:abstractNumId w:val="2"/>
  </w:num>
  <w:num w:numId="28">
    <w:abstractNumId w:val="9"/>
  </w:num>
  <w:num w:numId="29">
    <w:abstractNumId w:val="2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3"/>
  </w:num>
  <w:num w:numId="33">
    <w:abstractNumId w:val="35"/>
  </w:num>
  <w:num w:numId="34">
    <w:abstractNumId w:val="34"/>
  </w:num>
  <w:num w:numId="35">
    <w:abstractNumId w:val="3"/>
  </w:num>
  <w:num w:numId="36">
    <w:abstractNumId w:val="1"/>
  </w:num>
  <w:num w:numId="37">
    <w:abstractNumId w:val="0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0C"/>
    <w:rsid w:val="000738C6"/>
    <w:rsid w:val="00077C05"/>
    <w:rsid w:val="00084941"/>
    <w:rsid w:val="000A264E"/>
    <w:rsid w:val="000F0F81"/>
    <w:rsid w:val="00111692"/>
    <w:rsid w:val="00186897"/>
    <w:rsid w:val="00190080"/>
    <w:rsid w:val="001A0EE3"/>
    <w:rsid w:val="001D3395"/>
    <w:rsid w:val="00202B5A"/>
    <w:rsid w:val="002375BF"/>
    <w:rsid w:val="00240E23"/>
    <w:rsid w:val="00243719"/>
    <w:rsid w:val="00253BEF"/>
    <w:rsid w:val="00296536"/>
    <w:rsid w:val="002E2FF4"/>
    <w:rsid w:val="002F170C"/>
    <w:rsid w:val="0030074A"/>
    <w:rsid w:val="003339B6"/>
    <w:rsid w:val="00340116"/>
    <w:rsid w:val="003C1EE7"/>
    <w:rsid w:val="003C636B"/>
    <w:rsid w:val="00432759"/>
    <w:rsid w:val="00457920"/>
    <w:rsid w:val="004C1FDF"/>
    <w:rsid w:val="0052317B"/>
    <w:rsid w:val="005425BF"/>
    <w:rsid w:val="005535EB"/>
    <w:rsid w:val="0057074E"/>
    <w:rsid w:val="005915E4"/>
    <w:rsid w:val="005D35A4"/>
    <w:rsid w:val="005E4D78"/>
    <w:rsid w:val="0060152E"/>
    <w:rsid w:val="0061720D"/>
    <w:rsid w:val="006402A2"/>
    <w:rsid w:val="00660E5C"/>
    <w:rsid w:val="00666AEA"/>
    <w:rsid w:val="00667238"/>
    <w:rsid w:val="00676BA9"/>
    <w:rsid w:val="006947B7"/>
    <w:rsid w:val="006B762D"/>
    <w:rsid w:val="006C04BA"/>
    <w:rsid w:val="006C69BF"/>
    <w:rsid w:val="00781A04"/>
    <w:rsid w:val="007F2120"/>
    <w:rsid w:val="007F5B0C"/>
    <w:rsid w:val="00816643"/>
    <w:rsid w:val="00816F9D"/>
    <w:rsid w:val="00830D92"/>
    <w:rsid w:val="00853221"/>
    <w:rsid w:val="00870DA5"/>
    <w:rsid w:val="0087139A"/>
    <w:rsid w:val="00887001"/>
    <w:rsid w:val="008969B6"/>
    <w:rsid w:val="008E6B84"/>
    <w:rsid w:val="00903E58"/>
    <w:rsid w:val="00910721"/>
    <w:rsid w:val="00970F0C"/>
    <w:rsid w:val="009A3315"/>
    <w:rsid w:val="009A65C1"/>
    <w:rsid w:val="009C7D79"/>
    <w:rsid w:val="00AE692A"/>
    <w:rsid w:val="00AF6BFF"/>
    <w:rsid w:val="00B827B9"/>
    <w:rsid w:val="00BA603E"/>
    <w:rsid w:val="00BD0C88"/>
    <w:rsid w:val="00BE4649"/>
    <w:rsid w:val="00C0199C"/>
    <w:rsid w:val="00C17F30"/>
    <w:rsid w:val="00C247BE"/>
    <w:rsid w:val="00CC2265"/>
    <w:rsid w:val="00D24EC5"/>
    <w:rsid w:val="00D26030"/>
    <w:rsid w:val="00D75EB5"/>
    <w:rsid w:val="00D84E47"/>
    <w:rsid w:val="00DF6629"/>
    <w:rsid w:val="00E10807"/>
    <w:rsid w:val="00E33037"/>
    <w:rsid w:val="00E54292"/>
    <w:rsid w:val="00E55885"/>
    <w:rsid w:val="00EB72FF"/>
    <w:rsid w:val="00EE392E"/>
    <w:rsid w:val="00F04648"/>
    <w:rsid w:val="00F16435"/>
    <w:rsid w:val="00F275DB"/>
    <w:rsid w:val="00F41FD1"/>
    <w:rsid w:val="00FA2D4C"/>
    <w:rsid w:val="00FB3E8A"/>
    <w:rsid w:val="00FB40F4"/>
    <w:rsid w:val="00FC2977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7A1FD"/>
  <w15:docId w15:val="{C69821E3-AAF7-48C8-BA09-147E52B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3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9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townsend\Application%20Data\Microsoft\Templates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2</TotalTime>
  <Pages>3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RIDGE CENTER</vt:lpstr>
    </vt:vector>
  </TitlesOfParts>
  <Company>Holly Ridge Center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RIDGE CENTER</dc:title>
  <dc:creator>Alicia Skelly;Chris Cuneo</dc:creator>
  <cp:lastModifiedBy>Dedra Miller</cp:lastModifiedBy>
  <cp:revision>2</cp:revision>
  <cp:lastPrinted>2017-06-01T17:59:00Z</cp:lastPrinted>
  <dcterms:created xsi:type="dcterms:W3CDTF">2019-09-26T15:22:00Z</dcterms:created>
  <dcterms:modified xsi:type="dcterms:W3CDTF">2019-09-26T15:22:00Z</dcterms:modified>
</cp:coreProperties>
</file>